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52" w:rsidRDefault="00A65952" w:rsidP="004241FC">
      <w:pPr>
        <w:pStyle w:val="ConsPlusNormal"/>
        <w:jc w:val="right"/>
        <w:outlineLvl w:val="2"/>
      </w:pPr>
      <w:r>
        <w:t>Приложение N 2</w:t>
      </w:r>
    </w:p>
    <w:p w:rsidR="00A65952" w:rsidRDefault="00A65952" w:rsidP="004241FC">
      <w:pPr>
        <w:pStyle w:val="ConsPlusNormal"/>
        <w:jc w:val="right"/>
      </w:pPr>
      <w:r>
        <w:t>к Правилам предоставления</w:t>
      </w:r>
    </w:p>
    <w:p w:rsidR="00A65952" w:rsidRDefault="00A65952" w:rsidP="004241FC">
      <w:pPr>
        <w:pStyle w:val="ConsPlusNormal"/>
        <w:jc w:val="right"/>
      </w:pPr>
      <w:r>
        <w:t>молодым семьям социальных</w:t>
      </w:r>
    </w:p>
    <w:p w:rsidR="00A65952" w:rsidRDefault="00A65952" w:rsidP="004241FC">
      <w:pPr>
        <w:pStyle w:val="ConsPlusNormal"/>
        <w:jc w:val="right"/>
      </w:pPr>
      <w:r>
        <w:t>выплат на приобретение</w:t>
      </w:r>
    </w:p>
    <w:p w:rsidR="00A65952" w:rsidRDefault="00A65952" w:rsidP="004241FC">
      <w:pPr>
        <w:pStyle w:val="ConsPlusNormal"/>
        <w:jc w:val="right"/>
      </w:pPr>
      <w:r>
        <w:t>(строительство) жилья</w:t>
      </w:r>
    </w:p>
    <w:p w:rsidR="00A65952" w:rsidRDefault="00A65952" w:rsidP="004241FC">
      <w:pPr>
        <w:pStyle w:val="ConsPlusNormal"/>
        <w:jc w:val="right"/>
      </w:pPr>
      <w:r>
        <w:t>и их использования</w:t>
      </w:r>
    </w:p>
    <w:p w:rsidR="00A65952" w:rsidRDefault="00A65952" w:rsidP="004241FC">
      <w:pPr>
        <w:pStyle w:val="ConsPlusNormal"/>
      </w:pPr>
    </w:p>
    <w:p w:rsidR="00A65952" w:rsidRDefault="00A65952" w:rsidP="004241FC">
      <w:pPr>
        <w:pStyle w:val="ConsPlusNormal"/>
        <w:jc w:val="center"/>
      </w:pPr>
      <w:r>
        <w:t xml:space="preserve">(в ред. Постановлений Правительства РФ от 30.12.2017 N 1710, </w:t>
      </w:r>
      <w:bookmarkStart w:id="0" w:name="_GoBack"/>
      <w:bookmarkEnd w:id="0"/>
      <w:r>
        <w:t>от 30.01.2019 N 62)</w:t>
      </w:r>
    </w:p>
    <w:p w:rsidR="00A65952" w:rsidRDefault="00A65952" w:rsidP="004241FC">
      <w:pPr>
        <w:pStyle w:val="ConsPlusNormal"/>
        <w:jc w:val="right"/>
      </w:pPr>
    </w:p>
    <w:p w:rsidR="00A65952" w:rsidRDefault="00A65952" w:rsidP="004241FC">
      <w:pPr>
        <w:pStyle w:val="ConsPlusNormal"/>
        <w:jc w:val="right"/>
      </w:pPr>
      <w:r>
        <w:t>(форма)</w:t>
      </w:r>
    </w:p>
    <w:p w:rsidR="00A65952" w:rsidRDefault="00A65952" w:rsidP="004241FC">
      <w:pPr>
        <w:pStyle w:val="ConsPlusNormal"/>
        <w:ind w:firstLine="540"/>
        <w:jc w:val="both"/>
      </w:pPr>
    </w:p>
    <w:p w:rsidR="00A65952" w:rsidRDefault="00A65952" w:rsidP="004241FC">
      <w:pPr>
        <w:pStyle w:val="ConsPlusNonformat"/>
        <w:jc w:val="both"/>
      </w:pPr>
      <w:r>
        <w:t>___________________________________________________________________________</w:t>
      </w:r>
    </w:p>
    <w:p w:rsidR="00A65952" w:rsidRDefault="00A65952" w:rsidP="004241FC">
      <w:pPr>
        <w:pStyle w:val="ConsPlusNonformat"/>
        <w:jc w:val="both"/>
      </w:pPr>
      <w:r>
        <w:t xml:space="preserve">                      (орган местного самоуправления)</w:t>
      </w:r>
    </w:p>
    <w:p w:rsidR="00A65952" w:rsidRDefault="00A65952" w:rsidP="004241FC">
      <w:pPr>
        <w:pStyle w:val="ConsPlusNonformat"/>
        <w:jc w:val="both"/>
      </w:pPr>
    </w:p>
    <w:p w:rsidR="00A65952" w:rsidRDefault="00A65952" w:rsidP="004241FC">
      <w:pPr>
        <w:pStyle w:val="ConsPlusNonformat"/>
        <w:jc w:val="both"/>
      </w:pPr>
      <w:bookmarkStart w:id="1" w:name="Par466"/>
      <w:bookmarkEnd w:id="1"/>
      <w:r>
        <w:t xml:space="preserve">                                 ЗАЯВЛЕНИЕ</w:t>
      </w:r>
    </w:p>
    <w:p w:rsidR="00A65952" w:rsidRDefault="00A65952" w:rsidP="004241FC">
      <w:pPr>
        <w:pStyle w:val="ConsPlusNonformat"/>
        <w:jc w:val="both"/>
      </w:pPr>
    </w:p>
    <w:p w:rsidR="00A65952" w:rsidRDefault="00A65952" w:rsidP="004241FC">
      <w:pPr>
        <w:pStyle w:val="ConsPlusNonformat"/>
        <w:jc w:val="both"/>
      </w:pPr>
      <w:r>
        <w:t xml:space="preserve">    Прошу  включить   в  состав  участников   мероприятия   по  обеспечению</w:t>
      </w:r>
    </w:p>
    <w:p w:rsidR="00A65952" w:rsidRDefault="00A65952" w:rsidP="004241FC">
      <w:pPr>
        <w:pStyle w:val="ConsPlusNonformat"/>
        <w:jc w:val="both"/>
      </w:pPr>
      <w:r>
        <w:t>жильем   молодых   семей   ведомственной   целевой    программы   "Оказание</w:t>
      </w:r>
    </w:p>
    <w:p w:rsidR="00A65952" w:rsidRDefault="00A65952" w:rsidP="004241FC">
      <w:pPr>
        <w:pStyle w:val="ConsPlusNonformat"/>
        <w:jc w:val="both"/>
      </w:pPr>
      <w:r>
        <w:t>государственной   поддержки   гражданам  в  обеспечении жильем   и   оплате</w:t>
      </w:r>
    </w:p>
    <w:p w:rsidR="00A65952" w:rsidRDefault="00A65952" w:rsidP="004241FC">
      <w:pPr>
        <w:pStyle w:val="ConsPlusNonformat"/>
        <w:jc w:val="both"/>
      </w:pPr>
      <w:r>
        <w:t>жилищно-коммунальных услуг" государственной программы Российской  Федерации</w:t>
      </w:r>
    </w:p>
    <w:p w:rsidR="00A65952" w:rsidRDefault="00A65952" w:rsidP="004241FC">
      <w:pPr>
        <w:pStyle w:val="ConsPlusNonformat"/>
        <w:jc w:val="both"/>
      </w:pPr>
      <w:r>
        <w:t>"Обеспечение доступным и комфортным жильем и коммунальными услугами граждан</w:t>
      </w:r>
    </w:p>
    <w:p w:rsidR="00A65952" w:rsidRDefault="00A65952" w:rsidP="004241FC">
      <w:pPr>
        <w:pStyle w:val="ConsPlusNonformat"/>
        <w:jc w:val="both"/>
      </w:pPr>
      <w:r>
        <w:t>Российской Федерации" молодую семью в составе:</w:t>
      </w:r>
    </w:p>
    <w:p w:rsidR="00A65952" w:rsidRDefault="00A65952" w:rsidP="004241FC">
      <w:pPr>
        <w:pStyle w:val="ConsPlusNonformat"/>
        <w:jc w:val="both"/>
      </w:pPr>
      <w:r>
        <w:t>супруг ___________________________________________________________________,</w:t>
      </w:r>
    </w:p>
    <w:p w:rsidR="00A65952" w:rsidRDefault="00A65952" w:rsidP="004241FC">
      <w:pPr>
        <w:pStyle w:val="ConsPlusNonformat"/>
        <w:jc w:val="both"/>
      </w:pPr>
      <w:r>
        <w:t xml:space="preserve">                             (ф.и.о., дата рождения)</w:t>
      </w:r>
    </w:p>
    <w:p w:rsidR="00A65952" w:rsidRDefault="00A65952" w:rsidP="004241FC">
      <w:pPr>
        <w:pStyle w:val="ConsPlusNonformat"/>
        <w:jc w:val="both"/>
      </w:pPr>
      <w:r>
        <w:t>паспорт: серия ___________ N ______________, выданный _____________________</w:t>
      </w:r>
    </w:p>
    <w:p w:rsidR="00A65952" w:rsidRDefault="00A65952" w:rsidP="004241FC">
      <w:pPr>
        <w:pStyle w:val="ConsPlusNonformat"/>
        <w:jc w:val="both"/>
      </w:pPr>
      <w:r>
        <w:t>_______________________________________________ "__" _____________ 20__ г.,</w:t>
      </w:r>
    </w:p>
    <w:p w:rsidR="00A65952" w:rsidRDefault="00A65952" w:rsidP="004241FC">
      <w:pPr>
        <w:pStyle w:val="ConsPlusNonformat"/>
        <w:jc w:val="both"/>
      </w:pPr>
      <w:r>
        <w:t>проживает по адресу: ______________________________________________________</w:t>
      </w:r>
    </w:p>
    <w:p w:rsidR="00A65952" w:rsidRDefault="00A65952" w:rsidP="004241FC">
      <w:pPr>
        <w:pStyle w:val="ConsPlusNonformat"/>
        <w:jc w:val="both"/>
      </w:pPr>
      <w:r>
        <w:t>__________________________________________________________________________;</w:t>
      </w:r>
    </w:p>
    <w:p w:rsidR="00A65952" w:rsidRDefault="00A65952" w:rsidP="004241FC">
      <w:pPr>
        <w:pStyle w:val="ConsPlusNonformat"/>
        <w:jc w:val="both"/>
      </w:pPr>
      <w:r>
        <w:t>супруга __________________________________________________________________,</w:t>
      </w:r>
    </w:p>
    <w:p w:rsidR="00A65952" w:rsidRDefault="00A65952" w:rsidP="004241FC">
      <w:pPr>
        <w:pStyle w:val="ConsPlusNonformat"/>
        <w:jc w:val="both"/>
      </w:pPr>
      <w:r>
        <w:t xml:space="preserve">                              (ф.и.о., дата рождения)</w:t>
      </w:r>
    </w:p>
    <w:p w:rsidR="00A65952" w:rsidRDefault="00A65952" w:rsidP="004241FC">
      <w:pPr>
        <w:pStyle w:val="ConsPlusNonformat"/>
        <w:jc w:val="both"/>
      </w:pPr>
      <w:r>
        <w:t>паспорт: серия _______________ N ______________, выданный _________________</w:t>
      </w:r>
    </w:p>
    <w:p w:rsidR="00A65952" w:rsidRDefault="00A65952" w:rsidP="004241FC">
      <w:pPr>
        <w:pStyle w:val="ConsPlusNonformat"/>
        <w:jc w:val="both"/>
      </w:pPr>
      <w:r>
        <w:t>_______________________________________________ "__" _____________ 20__ г.,</w:t>
      </w:r>
    </w:p>
    <w:p w:rsidR="00A65952" w:rsidRDefault="00A65952" w:rsidP="004241FC">
      <w:pPr>
        <w:pStyle w:val="ConsPlusNonformat"/>
        <w:jc w:val="both"/>
      </w:pPr>
      <w:r>
        <w:t>проживает по адресу: ______________________________________________________</w:t>
      </w:r>
    </w:p>
    <w:p w:rsidR="00A65952" w:rsidRDefault="00A65952" w:rsidP="004241FC">
      <w:pPr>
        <w:pStyle w:val="ConsPlusNonformat"/>
        <w:jc w:val="both"/>
      </w:pPr>
      <w:r>
        <w:t>__________________________________________________________________________;</w:t>
      </w:r>
    </w:p>
    <w:p w:rsidR="00A65952" w:rsidRDefault="00A65952" w:rsidP="004241FC">
      <w:pPr>
        <w:pStyle w:val="ConsPlusNonformat"/>
        <w:jc w:val="both"/>
      </w:pPr>
      <w:r>
        <w:t>дети:</w:t>
      </w:r>
    </w:p>
    <w:p w:rsidR="00A65952" w:rsidRDefault="00A65952" w:rsidP="004241FC">
      <w:pPr>
        <w:pStyle w:val="ConsPlusNonformat"/>
        <w:jc w:val="both"/>
      </w:pPr>
      <w:r>
        <w:t>___________________________________________________________________________</w:t>
      </w:r>
    </w:p>
    <w:p w:rsidR="00A65952" w:rsidRDefault="00A65952" w:rsidP="004241FC">
      <w:pPr>
        <w:pStyle w:val="ConsPlusNonformat"/>
        <w:jc w:val="both"/>
      </w:pPr>
      <w:r>
        <w:t xml:space="preserve">                          (ф.и.о., дата рождения)</w:t>
      </w:r>
    </w:p>
    <w:p w:rsidR="00A65952" w:rsidRDefault="00A65952" w:rsidP="004241FC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A65952" w:rsidRDefault="00A65952" w:rsidP="004241FC">
      <w:pPr>
        <w:pStyle w:val="ConsPlusNonformat"/>
        <w:jc w:val="both"/>
      </w:pPr>
      <w:r>
        <w:t>-----------------------------------------------------------------</w:t>
      </w:r>
    </w:p>
    <w:p w:rsidR="00A65952" w:rsidRDefault="00A65952" w:rsidP="004241FC">
      <w:pPr>
        <w:pStyle w:val="ConsPlusNonformat"/>
        <w:jc w:val="both"/>
      </w:pPr>
      <w:r>
        <w:t xml:space="preserve">                        (ненужное вычеркнуть)</w:t>
      </w:r>
    </w:p>
    <w:p w:rsidR="00A65952" w:rsidRDefault="00A65952" w:rsidP="004241FC">
      <w:pPr>
        <w:pStyle w:val="ConsPlusNonformat"/>
        <w:jc w:val="both"/>
      </w:pPr>
      <w:r>
        <w:t>паспорт: серия _____________ N ______________, выданный ___________________</w:t>
      </w:r>
    </w:p>
    <w:p w:rsidR="00A65952" w:rsidRDefault="00A65952" w:rsidP="004241FC">
      <w:pPr>
        <w:pStyle w:val="ConsPlusNonformat"/>
        <w:jc w:val="both"/>
      </w:pPr>
      <w:r>
        <w:t>_______________________________________________ "__" _____________ 20__ г.,</w:t>
      </w:r>
    </w:p>
    <w:p w:rsidR="00A65952" w:rsidRDefault="00A65952" w:rsidP="004241FC">
      <w:pPr>
        <w:pStyle w:val="ConsPlusNonformat"/>
        <w:jc w:val="both"/>
      </w:pPr>
      <w:r>
        <w:t>проживает по адресу: ______________________________________________________</w:t>
      </w:r>
    </w:p>
    <w:p w:rsidR="00A65952" w:rsidRDefault="00A65952" w:rsidP="004241FC">
      <w:pPr>
        <w:pStyle w:val="ConsPlusNonformat"/>
        <w:jc w:val="both"/>
      </w:pPr>
      <w:r>
        <w:t>__________________________________________________________________________;</w:t>
      </w:r>
    </w:p>
    <w:p w:rsidR="00A65952" w:rsidRDefault="00A65952" w:rsidP="004241FC">
      <w:pPr>
        <w:pStyle w:val="ConsPlusNonformat"/>
        <w:jc w:val="both"/>
      </w:pPr>
      <w:r>
        <w:t>___________________________________________________________________________</w:t>
      </w:r>
    </w:p>
    <w:p w:rsidR="00A65952" w:rsidRDefault="00A65952" w:rsidP="004241FC">
      <w:pPr>
        <w:pStyle w:val="ConsPlusNonformat"/>
        <w:jc w:val="both"/>
      </w:pPr>
      <w:r>
        <w:t xml:space="preserve">                          (ф.и.о., дата рождения)</w:t>
      </w:r>
    </w:p>
    <w:p w:rsidR="00A65952" w:rsidRDefault="00A65952" w:rsidP="004241FC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A65952" w:rsidRDefault="00A65952" w:rsidP="004241FC">
      <w:pPr>
        <w:pStyle w:val="ConsPlusNonformat"/>
        <w:jc w:val="both"/>
      </w:pPr>
      <w:r>
        <w:t>-----------------------------------------------------------------</w:t>
      </w:r>
    </w:p>
    <w:p w:rsidR="00A65952" w:rsidRDefault="00A65952" w:rsidP="004241FC">
      <w:pPr>
        <w:pStyle w:val="ConsPlusNonformat"/>
        <w:jc w:val="both"/>
      </w:pPr>
      <w:r>
        <w:t xml:space="preserve">                     (ненужное вычеркнуть)</w:t>
      </w:r>
    </w:p>
    <w:p w:rsidR="00A65952" w:rsidRDefault="00A65952" w:rsidP="004241FC">
      <w:pPr>
        <w:pStyle w:val="ConsPlusNonformat"/>
        <w:jc w:val="both"/>
      </w:pPr>
      <w:r>
        <w:t>паспорт: серия _____________ N ______________, выданный ___________________</w:t>
      </w:r>
    </w:p>
    <w:p w:rsidR="00A65952" w:rsidRDefault="00A65952" w:rsidP="004241FC">
      <w:pPr>
        <w:pStyle w:val="ConsPlusNonformat"/>
        <w:jc w:val="both"/>
      </w:pPr>
      <w:r>
        <w:t>_______________________________________________ "__" _____________ 20__ г.,</w:t>
      </w:r>
    </w:p>
    <w:p w:rsidR="00A65952" w:rsidRDefault="00A65952" w:rsidP="004241FC">
      <w:pPr>
        <w:pStyle w:val="ConsPlusNonformat"/>
        <w:jc w:val="both"/>
      </w:pPr>
      <w:r>
        <w:t>проживает по адресу: ______________________________________________________</w:t>
      </w:r>
    </w:p>
    <w:p w:rsidR="00A65952" w:rsidRDefault="00A65952" w:rsidP="004241FC">
      <w:pPr>
        <w:pStyle w:val="ConsPlusNonformat"/>
        <w:jc w:val="both"/>
      </w:pPr>
      <w:r>
        <w:t>__________________________________________________________________________.</w:t>
      </w:r>
    </w:p>
    <w:p w:rsidR="00A65952" w:rsidRDefault="00A65952" w:rsidP="004241FC">
      <w:pPr>
        <w:pStyle w:val="ConsPlusNonformat"/>
        <w:jc w:val="both"/>
      </w:pPr>
    </w:p>
    <w:p w:rsidR="00A65952" w:rsidRDefault="00A65952" w:rsidP="004241FC">
      <w:pPr>
        <w:pStyle w:val="ConsPlusNonformat"/>
        <w:jc w:val="both"/>
      </w:pPr>
      <w:r>
        <w:t xml:space="preserve">    С  условиями участия в мероприятии по обеспечению жильем  молодых семей</w:t>
      </w:r>
    </w:p>
    <w:p w:rsidR="00A65952" w:rsidRDefault="00A65952" w:rsidP="004241FC">
      <w:pPr>
        <w:pStyle w:val="ConsPlusNonformat"/>
        <w:jc w:val="both"/>
      </w:pPr>
      <w:r>
        <w:t>ведомственной   целевой  программы   "Оказание   государственной  поддержки</w:t>
      </w:r>
    </w:p>
    <w:p w:rsidR="00A65952" w:rsidRDefault="00A65952" w:rsidP="004241FC">
      <w:pPr>
        <w:pStyle w:val="ConsPlusNonformat"/>
        <w:jc w:val="both"/>
      </w:pPr>
      <w:r>
        <w:t>гражданам в обеспечении   жильем  и  оплате   жилищно-коммунальных   услуг"</w:t>
      </w:r>
    </w:p>
    <w:p w:rsidR="00A65952" w:rsidRDefault="00A65952" w:rsidP="004241FC">
      <w:pPr>
        <w:pStyle w:val="ConsPlusNonformat"/>
        <w:jc w:val="both"/>
      </w:pPr>
      <w:r>
        <w:t>государственной   программы   Российской   Федерации "Обеспечение доступным</w:t>
      </w:r>
    </w:p>
    <w:p w:rsidR="00A65952" w:rsidRDefault="00A65952" w:rsidP="004241FC">
      <w:pPr>
        <w:pStyle w:val="ConsPlusNonformat"/>
        <w:jc w:val="both"/>
      </w:pPr>
      <w:r>
        <w:t>и комфортным  жильем и коммунальными услугами граждан Российской Федерации"</w:t>
      </w:r>
    </w:p>
    <w:p w:rsidR="00A65952" w:rsidRDefault="00A65952" w:rsidP="004241FC">
      <w:pPr>
        <w:pStyle w:val="ConsPlusNonformat"/>
        <w:jc w:val="both"/>
      </w:pPr>
      <w:r>
        <w:t>ознакомлен (ознакомлены) и обязуюсь (обязуемся) их выполнять:</w:t>
      </w:r>
    </w:p>
    <w:p w:rsidR="00A65952" w:rsidRDefault="00A65952" w:rsidP="004241FC">
      <w:pPr>
        <w:pStyle w:val="ConsPlusNonformat"/>
        <w:jc w:val="both"/>
      </w:pPr>
      <w:r>
        <w:t>1) _____________________________________________ ______________ ___________</w:t>
      </w:r>
    </w:p>
    <w:p w:rsidR="00A65952" w:rsidRDefault="00A65952" w:rsidP="004241FC">
      <w:pPr>
        <w:pStyle w:val="ConsPlusNonformat"/>
        <w:jc w:val="both"/>
      </w:pPr>
      <w:r>
        <w:t xml:space="preserve">       (ф.и.о. совершеннолетнего члена семьи)       (подпись)     (дата)</w:t>
      </w:r>
    </w:p>
    <w:p w:rsidR="00A65952" w:rsidRDefault="00A65952" w:rsidP="004241FC">
      <w:pPr>
        <w:pStyle w:val="ConsPlusNonformat"/>
        <w:jc w:val="both"/>
      </w:pPr>
      <w:r>
        <w:t>2) _____________________________________________ ______________ ___________</w:t>
      </w:r>
    </w:p>
    <w:p w:rsidR="00A65952" w:rsidRDefault="00A65952" w:rsidP="004241FC">
      <w:pPr>
        <w:pStyle w:val="ConsPlusNonformat"/>
        <w:jc w:val="both"/>
      </w:pPr>
      <w:r>
        <w:t xml:space="preserve">       (ф.и.о. совершеннолетнего члена семьи)       (подпись)     (дата)</w:t>
      </w:r>
    </w:p>
    <w:p w:rsidR="00A65952" w:rsidRDefault="00A65952" w:rsidP="004241FC">
      <w:pPr>
        <w:pStyle w:val="ConsPlusNonformat"/>
        <w:jc w:val="both"/>
      </w:pPr>
      <w:r>
        <w:t>3) _____________________________________________ ______________ ___________</w:t>
      </w:r>
    </w:p>
    <w:p w:rsidR="00A65952" w:rsidRDefault="00A65952" w:rsidP="004241FC">
      <w:pPr>
        <w:pStyle w:val="ConsPlusNonformat"/>
        <w:jc w:val="both"/>
      </w:pPr>
      <w:r>
        <w:t xml:space="preserve">       (ф.и.о. совершеннолетнего члена семьи)       (подпись)     (дата)</w:t>
      </w:r>
    </w:p>
    <w:p w:rsidR="00A65952" w:rsidRDefault="00A65952" w:rsidP="004241FC">
      <w:pPr>
        <w:pStyle w:val="ConsPlusNonformat"/>
        <w:jc w:val="both"/>
      </w:pPr>
      <w:r>
        <w:t>4) _____________________________________________ ______________ ___________</w:t>
      </w:r>
    </w:p>
    <w:p w:rsidR="00A65952" w:rsidRDefault="00A65952" w:rsidP="004241FC">
      <w:pPr>
        <w:pStyle w:val="ConsPlusNonformat"/>
        <w:jc w:val="both"/>
      </w:pPr>
      <w:r>
        <w:t xml:space="preserve">       (ф.и.о. совершеннолетнего члена семьи)       (подпись)     (дата)</w:t>
      </w:r>
    </w:p>
    <w:p w:rsidR="00A65952" w:rsidRDefault="00A65952" w:rsidP="004241FC">
      <w:pPr>
        <w:pStyle w:val="ConsPlusNonformat"/>
        <w:jc w:val="both"/>
      </w:pPr>
    </w:p>
    <w:p w:rsidR="00A65952" w:rsidRDefault="00A65952" w:rsidP="004241FC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A65952" w:rsidRDefault="00A65952" w:rsidP="004241FC">
      <w:pPr>
        <w:pStyle w:val="ConsPlusNonformat"/>
        <w:jc w:val="both"/>
      </w:pPr>
      <w:r>
        <w:t>1) _______________________________________________________________________;</w:t>
      </w:r>
    </w:p>
    <w:p w:rsidR="00A65952" w:rsidRDefault="00A65952" w:rsidP="004241FC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A65952" w:rsidRDefault="00A65952" w:rsidP="004241FC">
      <w:pPr>
        <w:pStyle w:val="ConsPlusNonformat"/>
        <w:jc w:val="both"/>
      </w:pPr>
      <w:r>
        <w:t>2) _______________________________________________________________________;</w:t>
      </w:r>
    </w:p>
    <w:p w:rsidR="00A65952" w:rsidRDefault="00A65952" w:rsidP="004241FC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A65952" w:rsidRDefault="00A65952" w:rsidP="004241FC">
      <w:pPr>
        <w:pStyle w:val="ConsPlusNonformat"/>
        <w:jc w:val="both"/>
      </w:pPr>
      <w:r>
        <w:t>3) _______________________________________________________________________;</w:t>
      </w:r>
    </w:p>
    <w:p w:rsidR="00A65952" w:rsidRDefault="00A65952" w:rsidP="004241FC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A65952" w:rsidRDefault="00A65952" w:rsidP="004241FC">
      <w:pPr>
        <w:pStyle w:val="ConsPlusNonformat"/>
        <w:jc w:val="both"/>
      </w:pPr>
      <w:r>
        <w:t>4) _______________________________________________________________________.</w:t>
      </w:r>
    </w:p>
    <w:p w:rsidR="00A65952" w:rsidRDefault="00A65952" w:rsidP="004241FC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A65952" w:rsidRDefault="00A65952" w:rsidP="004241FC">
      <w:pPr>
        <w:pStyle w:val="ConsPlusNonformat"/>
        <w:jc w:val="both"/>
      </w:pPr>
    </w:p>
    <w:p w:rsidR="00A65952" w:rsidRDefault="00A65952" w:rsidP="004241FC">
      <w:pPr>
        <w:pStyle w:val="ConsPlusNonformat"/>
        <w:jc w:val="both"/>
      </w:pPr>
      <w:r>
        <w:t xml:space="preserve">    Заявление  и прилагаемые к нему согласно перечню документы приняты "__"</w:t>
      </w:r>
    </w:p>
    <w:p w:rsidR="00A65952" w:rsidRDefault="00A65952" w:rsidP="004241FC">
      <w:pPr>
        <w:pStyle w:val="ConsPlusNonformat"/>
        <w:jc w:val="both"/>
      </w:pPr>
      <w:r>
        <w:t>_______________ 20__ г.</w:t>
      </w:r>
    </w:p>
    <w:p w:rsidR="00A65952" w:rsidRDefault="00A65952" w:rsidP="004241FC">
      <w:pPr>
        <w:pStyle w:val="ConsPlusNonformat"/>
        <w:jc w:val="both"/>
      </w:pPr>
    </w:p>
    <w:p w:rsidR="00A65952" w:rsidRDefault="00A65952" w:rsidP="004241FC">
      <w:pPr>
        <w:pStyle w:val="ConsPlusNonformat"/>
        <w:jc w:val="both"/>
      </w:pPr>
      <w:r>
        <w:t>______________________________________ _______________ ____________________</w:t>
      </w:r>
    </w:p>
    <w:p w:rsidR="00A65952" w:rsidRDefault="00A65952" w:rsidP="004241FC">
      <w:pPr>
        <w:pStyle w:val="ConsPlusNonformat"/>
        <w:jc w:val="both"/>
      </w:pPr>
      <w:r>
        <w:t>(должность лица, принявшего заявление) (подпись, дата)     (расшифровка</w:t>
      </w:r>
    </w:p>
    <w:p w:rsidR="00A65952" w:rsidRDefault="00A65952" w:rsidP="004241FC">
      <w:pPr>
        <w:pStyle w:val="ConsPlusNonformat"/>
        <w:jc w:val="both"/>
      </w:pPr>
      <w:r>
        <w:t xml:space="preserve">                                                             подписи)</w:t>
      </w:r>
    </w:p>
    <w:p w:rsidR="00A65952" w:rsidRDefault="00A65952" w:rsidP="004241FC">
      <w:pPr>
        <w:pStyle w:val="ConsPlusNormal"/>
        <w:ind w:firstLine="540"/>
        <w:jc w:val="both"/>
      </w:pPr>
    </w:p>
    <w:p w:rsidR="00A65952" w:rsidRDefault="00A65952" w:rsidP="004241FC">
      <w:pPr>
        <w:pStyle w:val="ConsPlusNormal"/>
        <w:ind w:firstLine="540"/>
        <w:jc w:val="both"/>
      </w:pPr>
    </w:p>
    <w:p w:rsidR="00A65952" w:rsidRDefault="00A65952" w:rsidP="004241FC">
      <w:pPr>
        <w:pStyle w:val="ConsPlusNormal"/>
        <w:ind w:firstLine="540"/>
        <w:jc w:val="both"/>
      </w:pPr>
    </w:p>
    <w:p w:rsidR="00A65952" w:rsidRDefault="00A65952">
      <w:pPr>
        <w:rPr>
          <w:rFonts w:cs="Times New Roman"/>
        </w:rPr>
      </w:pPr>
    </w:p>
    <w:sectPr w:rsidR="00A65952" w:rsidSect="00DD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1FC"/>
    <w:rsid w:val="003654AD"/>
    <w:rsid w:val="00382A1D"/>
    <w:rsid w:val="004241FC"/>
    <w:rsid w:val="00836DB7"/>
    <w:rsid w:val="00A65952"/>
    <w:rsid w:val="00DD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1F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241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241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729</Words>
  <Characters>4159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subject/>
  <dc:creator>Геннадий</dc:creator>
  <cp:keywords/>
  <dc:description/>
  <cp:lastModifiedBy>Архитектура</cp:lastModifiedBy>
  <cp:revision>2</cp:revision>
  <dcterms:created xsi:type="dcterms:W3CDTF">2019-04-11T05:19:00Z</dcterms:created>
  <dcterms:modified xsi:type="dcterms:W3CDTF">2019-04-11T05:19:00Z</dcterms:modified>
</cp:coreProperties>
</file>